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300" w:line="240" w:lineRule="auto"/>
        <w:jc w:val="left"/>
        <w:rPr>
          <w:rFonts w:hint="eastAsia" w:ascii="黑体" w:hAnsi="黑体" w:eastAsia="黑体" w:cs="黑体"/>
          <w:sz w:val="21"/>
          <w:szCs w:val="21"/>
          <w:rPrChange w:id="1" w:author="dreamsummit" w:date="2018-01-12T12:21:00Z">
            <w:rPr>
              <w:rFonts w:eastAsia="黑体"/>
              <w:szCs w:val="32"/>
            </w:rPr>
          </w:rPrChange>
        </w:rPr>
        <w:pPrChange w:id="0" w:author="熊文秀" w:date="2018-01-12T10:09:00Z">
          <w:pPr>
            <w:spacing w:line="520" w:lineRule="exact"/>
          </w:pPr>
        </w:pPrChange>
      </w:pPr>
      <w:r>
        <w:rPr>
          <w:rFonts w:hint="eastAsia" w:ascii="黑体" w:hAnsi="黑体" w:eastAsia="黑体" w:cs="黑体"/>
          <w:szCs w:val="32"/>
          <w:rPrChange w:id="2" w:author="dreamsummit" w:date="2018-01-12T12:21:00Z">
            <w:rPr>
              <w:rFonts w:eastAsia="黑体"/>
              <w:szCs w:val="32"/>
            </w:rPr>
          </w:rPrChange>
        </w:rPr>
        <w:t>附件</w:t>
      </w:r>
      <w:r>
        <w:rPr>
          <w:rFonts w:hint="eastAsia" w:ascii="黑体" w:hAnsi="黑体" w:eastAsia="黑体" w:cs="黑体"/>
          <w:szCs w:val="32"/>
        </w:rPr>
        <w:t>1</w:t>
      </w:r>
    </w:p>
    <w:p>
      <w:pPr>
        <w:spacing w:before="289" w:beforeLines="50" w:after="289" w:afterLines="50" w:line="500" w:lineRule="exact"/>
        <w:jc w:val="center"/>
        <w:rPr>
          <w:rFonts w:ascii="仿宋" w:hAnsi="仿宋" w:eastAsia="仿宋"/>
          <w:sz w:val="32"/>
          <w:szCs w:val="32"/>
          <w:rPrChange w:id="3" w:author="dreamsummit" w:date="2018-01-12T12:21:00Z">
            <w:rPr>
              <w:rFonts w:eastAsia="方正小标宋简体"/>
              <w:sz w:val="30"/>
              <w:szCs w:val="30"/>
            </w:rPr>
          </w:rPrChange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rPrChange w:id="4" w:author="dreamsummit" w:date="2018-01-12T12:24:00Z">
            <w:rPr>
              <w:rFonts w:eastAsia="方正小标宋简体"/>
              <w:sz w:val="44"/>
              <w:szCs w:val="44"/>
            </w:rPr>
          </w:rPrChange>
        </w:rPr>
        <w:t>“小善举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rPrChange w:id="5" w:author="dreamsummit" w:date="2018-01-12T12:24:00Z">
            <w:rPr>
              <w:rFonts w:hint="eastAsia" w:eastAsia="方正小标宋简体"/>
              <w:sz w:val="44"/>
              <w:szCs w:val="44"/>
            </w:rPr>
          </w:rPrChange>
        </w:rPr>
        <w:t>·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rPrChange w:id="6" w:author="dreamsummit" w:date="2018-01-12T12:24:00Z">
            <w:rPr>
              <w:rFonts w:eastAsia="方正小标宋简体"/>
              <w:sz w:val="44"/>
              <w:szCs w:val="44"/>
            </w:rPr>
          </w:rPrChange>
        </w:rPr>
        <w:t>大爱心”第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四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rPrChange w:id="7" w:author="dreamsummit" w:date="2018-01-12T12:24:00Z">
            <w:rPr>
              <w:rFonts w:eastAsia="方正小标宋简体"/>
              <w:sz w:val="44"/>
              <w:szCs w:val="44"/>
            </w:rPr>
          </w:rPrChange>
        </w:rPr>
        <w:t>批扶助名额分配表</w:t>
      </w:r>
    </w:p>
    <w:tbl>
      <w:tblPr>
        <w:tblStyle w:val="3"/>
        <w:tblW w:w="912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PrChange w:id="8" w:author="熊文秀" w:date="2018-01-12T09:49:00Z">
          <w:tblPr>
            <w:tblStyle w:val="3"/>
            <w:tblW w:w="8762" w:type="dxa"/>
            <w:jc w:val="center"/>
            <w:tblInd w:w="108" w:type="dxa"/>
            <w:tbl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blBorders>
            <w:tblLayout w:type="fixed"/>
            <w:tblCellMar>
              <w:top w:w="0" w:type="dxa"/>
              <w:left w:w="108" w:type="dxa"/>
              <w:bottom w:w="0" w:type="dxa"/>
              <w:right w:w="108" w:type="dxa"/>
            </w:tblCellMar>
          </w:tblPr>
        </w:tblPrChange>
      </w:tblPr>
      <w:tblGrid>
        <w:gridCol w:w="947"/>
        <w:gridCol w:w="3099"/>
        <w:gridCol w:w="1127"/>
        <w:gridCol w:w="3947"/>
        <w:tblGridChange w:id="9">
          <w:tblGrid>
            <w:gridCol w:w="952"/>
            <w:gridCol w:w="2707"/>
            <w:gridCol w:w="1134"/>
            <w:gridCol w:w="3969"/>
          </w:tblGrid>
        </w:tblGridChange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0" w:author="熊文秀" w:date="2018-01-12T09:49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69" w:hRule="atLeast"/>
          <w:jc w:val="center"/>
          <w:trPrChange w:id="10" w:author="熊文秀" w:date="2018-01-12T09:49:00Z">
            <w:trPr>
              <w:trHeight w:val="23" w:hRule="atLeast"/>
              <w:jc w:val="center"/>
            </w:trPr>
          </w:trPrChange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11" w:author="熊文秀" w:date="2018-01-12T09:49:00Z">
              <w:tcPr>
                <w:tcW w:w="95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  <w:rPrChange w:id="12" w:author="dreamsummit" w:date="2018-01-12T12:21:00Z">
                  <w:rPr>
                    <w:rFonts w:ascii="仿宋" w:hAnsi="仿宋" w:eastAsia="仿宋"/>
                    <w:sz w:val="30"/>
                    <w:szCs w:val="30"/>
                  </w:rPr>
                </w:rPrChange>
              </w:rPr>
            </w:pPr>
            <w:r>
              <w:rPr>
                <w:rFonts w:ascii="Times New Roman" w:hAnsi="Times New Roman" w:eastAsia="仿宋_GB2312"/>
                <w:sz w:val="32"/>
                <w:szCs w:val="32"/>
                <w:rPrChange w:id="13" w:author="dreamsummit" w:date="2018-01-12T12:21:00Z">
                  <w:rPr>
                    <w:rFonts w:ascii="仿宋" w:hAnsi="仿宋" w:eastAsia="仿宋"/>
                    <w:sz w:val="30"/>
                    <w:szCs w:val="30"/>
                  </w:rPr>
                </w:rPrChange>
              </w:rPr>
              <w:t>序号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14" w:author="熊文秀" w:date="2018-01-12T09:49:00Z">
              <w:tcPr>
                <w:tcW w:w="270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  <w:rPrChange w:id="15" w:author="dreamsummit" w:date="2018-01-12T12:21:00Z">
                  <w:rPr>
                    <w:rFonts w:ascii="仿宋" w:hAnsi="仿宋" w:eastAsia="仿宋"/>
                    <w:sz w:val="30"/>
                    <w:szCs w:val="30"/>
                  </w:rPr>
                </w:rPrChange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32"/>
                <w:szCs w:val="32"/>
                <w:rPrChange w:id="16" w:author="dreamsummit" w:date="2018-01-12T12:21:00Z">
                  <w:rPr>
                    <w:rFonts w:hint="eastAsia" w:ascii="仿宋" w:hAnsi="仿宋" w:eastAsia="仿宋"/>
                    <w:color w:val="000000"/>
                    <w:kern w:val="0"/>
                    <w:sz w:val="30"/>
                    <w:szCs w:val="30"/>
                  </w:rPr>
                </w:rPrChange>
              </w:rPr>
              <w:t>市州（单位）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17" w:author="熊文秀" w:date="2018-01-12T09:49:00Z">
              <w:tcPr>
                <w:tcW w:w="113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  <w:rPrChange w:id="18" w:author="dreamsummit" w:date="2018-01-12T12:21:00Z">
                  <w:rPr>
                    <w:rFonts w:ascii="仿宋" w:hAnsi="仿宋" w:eastAsia="仿宋"/>
                    <w:sz w:val="30"/>
                    <w:szCs w:val="30"/>
                  </w:rPr>
                </w:rPrChange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  <w:rPrChange w:id="19" w:author="dreamsummit" w:date="2018-01-12T12:21:00Z">
                  <w:rPr>
                    <w:rFonts w:ascii="仿宋" w:hAnsi="仿宋" w:eastAsia="仿宋"/>
                    <w:color w:val="000000"/>
                    <w:kern w:val="0"/>
                    <w:sz w:val="30"/>
                    <w:szCs w:val="30"/>
                  </w:rPr>
                </w:rPrChange>
              </w:rPr>
              <w:t>名额</w:t>
            </w:r>
          </w:p>
        </w:tc>
        <w:tc>
          <w:tcPr>
            <w:tcW w:w="3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20" w:author="熊文秀" w:date="2018-01-12T09:49:00Z">
              <w:tcPr>
                <w:tcW w:w="3969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  <w:rPrChange w:id="21" w:author="dreamsummit" w:date="2018-01-12T12:21:00Z">
                  <w:rPr>
                    <w:rFonts w:ascii="仿宋" w:hAnsi="仿宋" w:eastAsia="仿宋"/>
                    <w:color w:val="000000"/>
                    <w:kern w:val="0"/>
                    <w:sz w:val="30"/>
                    <w:szCs w:val="30"/>
                  </w:rPr>
                </w:rPrChange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  <w:rPrChange w:id="22" w:author="dreamsummit" w:date="2018-01-12T12:21:00Z">
                  <w:rPr>
                    <w:rFonts w:ascii="仿宋" w:hAnsi="仿宋" w:eastAsia="仿宋"/>
                    <w:color w:val="000000"/>
                    <w:kern w:val="0"/>
                    <w:sz w:val="30"/>
                    <w:szCs w:val="30"/>
                  </w:rPr>
                </w:rPrChange>
              </w:rPr>
              <w:t>备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3" w:author="熊文秀" w:date="2018-01-12T09:49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30" w:hRule="atLeast"/>
          <w:jc w:val="center"/>
          <w:trPrChange w:id="23" w:author="熊文秀" w:date="2018-01-12T09:49:00Z">
            <w:trPr>
              <w:trHeight w:val="23" w:hRule="atLeast"/>
              <w:jc w:val="center"/>
            </w:trPr>
          </w:trPrChange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24" w:author="熊文秀" w:date="2018-01-12T09:49:00Z">
              <w:tcPr>
                <w:tcW w:w="95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  <w:rPrChange w:id="25" w:author="dreamsummit" w:date="2018-01-12T12:21:00Z">
                  <w:rPr>
                    <w:rFonts w:ascii="仿宋" w:hAnsi="仿宋" w:eastAsia="仿宋"/>
                    <w:sz w:val="30"/>
                    <w:szCs w:val="30"/>
                  </w:rPr>
                </w:rPrChange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  <w:rPrChange w:id="26" w:author="dreamsummit" w:date="2018-01-12T12:21:00Z">
                  <w:rPr>
                    <w:rFonts w:ascii="仿宋" w:hAnsi="仿宋" w:eastAsia="仿宋"/>
                    <w:color w:val="000000"/>
                    <w:kern w:val="0"/>
                    <w:sz w:val="30"/>
                    <w:szCs w:val="30"/>
                  </w:rPr>
                </w:rPrChange>
              </w:rPr>
              <w:t>1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27" w:author="熊文秀" w:date="2018-01-12T09:49:00Z">
              <w:tcPr>
                <w:tcW w:w="270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  <w:rPrChange w:id="28" w:author="dreamsummit" w:date="2018-01-12T12:21:00Z">
                  <w:rPr>
                    <w:rFonts w:ascii="仿宋" w:hAnsi="仿宋" w:eastAsia="仿宋"/>
                    <w:sz w:val="30"/>
                    <w:szCs w:val="30"/>
                  </w:rPr>
                </w:rPrChange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  <w:rPrChange w:id="29" w:author="dreamsummit" w:date="2018-01-12T12:21:00Z">
                  <w:rPr>
                    <w:rFonts w:ascii="仿宋" w:hAnsi="仿宋" w:eastAsia="仿宋"/>
                    <w:color w:val="000000"/>
                    <w:kern w:val="0"/>
                    <w:sz w:val="30"/>
                    <w:szCs w:val="30"/>
                  </w:rPr>
                </w:rPrChange>
              </w:rPr>
              <w:t>长沙市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30" w:author="熊文秀" w:date="2018-01-12T09:49:00Z">
              <w:tcPr>
                <w:tcW w:w="113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  <w:rPrChange w:id="31" w:author="dreamsummit" w:date="2018-01-12T12:21:00Z">
                  <w:rPr>
                    <w:rFonts w:ascii="仿宋" w:hAnsi="仿宋" w:eastAsia="仿宋"/>
                    <w:sz w:val="30"/>
                    <w:szCs w:val="30"/>
                  </w:rPr>
                </w:rPrChange>
              </w:rPr>
            </w:pPr>
            <w:r>
              <w:rPr>
                <w:rFonts w:eastAsia="仿宋_GB2312"/>
                <w:szCs w:val="32"/>
              </w:rPr>
              <w:t>60</w:t>
            </w:r>
          </w:p>
        </w:tc>
        <w:tc>
          <w:tcPr>
            <w:tcW w:w="3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32" w:author="熊文秀" w:date="2018-01-12T09:49:00Z">
              <w:tcPr>
                <w:tcW w:w="3969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  <w:rPrChange w:id="33" w:author="dreamsummit" w:date="2018-01-12T12:21:00Z">
                  <w:rPr>
                    <w:rFonts w:ascii="仿宋" w:hAnsi="仿宋" w:eastAsia="仿宋"/>
                    <w:color w:val="000000"/>
                    <w:kern w:val="0"/>
                    <w:sz w:val="30"/>
                    <w:szCs w:val="30"/>
                  </w:rPr>
                </w:rPrChange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4" w:author="熊文秀" w:date="2018-01-12T09:49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30" w:hRule="atLeast"/>
          <w:jc w:val="center"/>
          <w:trPrChange w:id="34" w:author="熊文秀" w:date="2018-01-12T09:49:00Z">
            <w:trPr>
              <w:trHeight w:val="23" w:hRule="atLeast"/>
              <w:jc w:val="center"/>
            </w:trPr>
          </w:trPrChange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35" w:author="熊文秀" w:date="2018-01-12T09:49:00Z">
              <w:tcPr>
                <w:tcW w:w="95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  <w:rPrChange w:id="36" w:author="dreamsummit" w:date="2018-01-12T12:21:00Z">
                  <w:rPr>
                    <w:rFonts w:ascii="仿宋" w:hAnsi="仿宋" w:eastAsia="仿宋"/>
                    <w:sz w:val="30"/>
                    <w:szCs w:val="30"/>
                  </w:rPr>
                </w:rPrChange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  <w:rPrChange w:id="37" w:author="dreamsummit" w:date="2018-01-12T12:21:00Z">
                  <w:rPr>
                    <w:rFonts w:ascii="仿宋" w:hAnsi="仿宋" w:eastAsia="仿宋"/>
                    <w:color w:val="000000"/>
                    <w:kern w:val="0"/>
                    <w:sz w:val="30"/>
                    <w:szCs w:val="30"/>
                  </w:rPr>
                </w:rPrChange>
              </w:rPr>
              <w:t>2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38" w:author="熊文秀" w:date="2018-01-12T09:49:00Z">
              <w:tcPr>
                <w:tcW w:w="270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  <w:rPrChange w:id="39" w:author="dreamsummit" w:date="2018-01-12T12:21:00Z">
                  <w:rPr>
                    <w:rFonts w:ascii="仿宋" w:hAnsi="仿宋" w:eastAsia="仿宋"/>
                    <w:sz w:val="30"/>
                    <w:szCs w:val="30"/>
                  </w:rPr>
                </w:rPrChange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  <w:rPrChange w:id="40" w:author="dreamsummit" w:date="2018-01-12T12:21:00Z">
                  <w:rPr>
                    <w:rFonts w:ascii="仿宋" w:hAnsi="仿宋" w:eastAsia="仿宋"/>
                    <w:color w:val="000000"/>
                    <w:kern w:val="0"/>
                    <w:sz w:val="30"/>
                    <w:szCs w:val="30"/>
                  </w:rPr>
                </w:rPrChange>
              </w:rPr>
              <w:t>株洲市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41" w:author="熊文秀" w:date="2018-01-12T09:49:00Z">
              <w:tcPr>
                <w:tcW w:w="113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  <w:rPrChange w:id="42" w:author="dreamsummit" w:date="2018-01-12T12:21:00Z">
                  <w:rPr>
                    <w:rFonts w:ascii="仿宋" w:hAnsi="仿宋" w:eastAsia="仿宋"/>
                    <w:sz w:val="30"/>
                    <w:szCs w:val="30"/>
                  </w:rPr>
                </w:rPrChange>
              </w:rPr>
            </w:pPr>
            <w:r>
              <w:rPr>
                <w:rFonts w:eastAsia="仿宋_GB2312"/>
                <w:szCs w:val="32"/>
              </w:rPr>
              <w:t>2</w:t>
            </w:r>
          </w:p>
        </w:tc>
        <w:tc>
          <w:tcPr>
            <w:tcW w:w="3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43" w:author="熊文秀" w:date="2018-01-12T09:49:00Z">
              <w:tcPr>
                <w:tcW w:w="3969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  <w:rPrChange w:id="44" w:author="dreamsummit" w:date="2018-01-12T12:21:00Z">
                  <w:rPr>
                    <w:rFonts w:ascii="仿宋" w:hAnsi="仿宋" w:eastAsia="仿宋"/>
                    <w:color w:val="000000"/>
                    <w:kern w:val="0"/>
                    <w:sz w:val="30"/>
                    <w:szCs w:val="30"/>
                  </w:rPr>
                </w:rPrChange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45" w:author="熊文秀" w:date="2018-01-12T09:49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30" w:hRule="atLeast"/>
          <w:jc w:val="center"/>
          <w:trPrChange w:id="45" w:author="熊文秀" w:date="2018-01-12T09:49:00Z">
            <w:trPr>
              <w:trHeight w:val="23" w:hRule="atLeast"/>
              <w:jc w:val="center"/>
            </w:trPr>
          </w:trPrChange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46" w:author="熊文秀" w:date="2018-01-12T09:49:00Z">
              <w:tcPr>
                <w:tcW w:w="95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  <w:rPrChange w:id="47" w:author="dreamsummit" w:date="2018-01-12T12:21:00Z">
                  <w:rPr>
                    <w:rFonts w:ascii="仿宋" w:hAnsi="仿宋" w:eastAsia="仿宋"/>
                    <w:sz w:val="30"/>
                    <w:szCs w:val="30"/>
                  </w:rPr>
                </w:rPrChange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  <w:rPrChange w:id="48" w:author="dreamsummit" w:date="2018-01-12T12:21:00Z">
                  <w:rPr>
                    <w:rFonts w:ascii="仿宋" w:hAnsi="仿宋" w:eastAsia="仿宋"/>
                    <w:color w:val="000000"/>
                    <w:kern w:val="0"/>
                    <w:sz w:val="30"/>
                    <w:szCs w:val="30"/>
                  </w:rPr>
                </w:rPrChange>
              </w:rPr>
              <w:t>3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49" w:author="熊文秀" w:date="2018-01-12T09:49:00Z">
              <w:tcPr>
                <w:tcW w:w="270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  <w:rPrChange w:id="50" w:author="dreamsummit" w:date="2018-01-12T12:21:00Z">
                  <w:rPr>
                    <w:rFonts w:ascii="仿宋" w:hAnsi="仿宋" w:eastAsia="仿宋"/>
                    <w:sz w:val="30"/>
                    <w:szCs w:val="30"/>
                  </w:rPr>
                </w:rPrChange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  <w:rPrChange w:id="51" w:author="dreamsummit" w:date="2018-01-12T12:21:00Z">
                  <w:rPr>
                    <w:rFonts w:ascii="仿宋" w:hAnsi="仿宋" w:eastAsia="仿宋"/>
                    <w:color w:val="000000"/>
                    <w:kern w:val="0"/>
                    <w:sz w:val="30"/>
                    <w:szCs w:val="30"/>
                  </w:rPr>
                </w:rPrChange>
              </w:rPr>
              <w:t>湘潭市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52" w:author="熊文秀" w:date="2018-01-12T09:49:00Z">
              <w:tcPr>
                <w:tcW w:w="113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  <w:rPrChange w:id="53" w:author="dreamsummit" w:date="2018-01-12T12:21:00Z">
                  <w:rPr>
                    <w:rFonts w:ascii="仿宋" w:hAnsi="仿宋" w:eastAsia="仿宋"/>
                    <w:sz w:val="30"/>
                    <w:szCs w:val="30"/>
                  </w:rPr>
                </w:rPrChange>
              </w:rPr>
            </w:pPr>
            <w:r>
              <w:rPr>
                <w:rFonts w:eastAsia="仿宋_GB2312"/>
                <w:szCs w:val="32"/>
              </w:rPr>
              <w:t>2</w:t>
            </w:r>
          </w:p>
        </w:tc>
        <w:tc>
          <w:tcPr>
            <w:tcW w:w="3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54" w:author="熊文秀" w:date="2018-01-12T09:49:00Z">
              <w:tcPr>
                <w:tcW w:w="3969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  <w:rPrChange w:id="55" w:author="dreamsummit" w:date="2018-01-12T12:21:00Z">
                  <w:rPr>
                    <w:rFonts w:ascii="仿宋" w:hAnsi="仿宋" w:eastAsia="仿宋"/>
                    <w:color w:val="000000"/>
                    <w:kern w:val="0"/>
                    <w:sz w:val="30"/>
                    <w:szCs w:val="30"/>
                  </w:rPr>
                </w:rPrChange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56" w:author="熊文秀" w:date="2018-01-12T09:49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30" w:hRule="atLeast"/>
          <w:jc w:val="center"/>
          <w:trPrChange w:id="56" w:author="熊文秀" w:date="2018-01-12T09:49:00Z">
            <w:trPr>
              <w:trHeight w:val="23" w:hRule="atLeast"/>
              <w:jc w:val="center"/>
            </w:trPr>
          </w:trPrChange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57" w:author="熊文秀" w:date="2018-01-12T09:49:00Z">
              <w:tcPr>
                <w:tcW w:w="95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  <w:rPrChange w:id="58" w:author="dreamsummit" w:date="2018-01-12T12:21:00Z">
                  <w:rPr>
                    <w:rFonts w:ascii="仿宋" w:hAnsi="仿宋" w:eastAsia="仿宋"/>
                    <w:sz w:val="30"/>
                    <w:szCs w:val="30"/>
                  </w:rPr>
                </w:rPrChange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  <w:rPrChange w:id="59" w:author="dreamsummit" w:date="2018-01-12T12:21:00Z">
                  <w:rPr>
                    <w:rFonts w:ascii="仿宋" w:hAnsi="仿宋" w:eastAsia="仿宋"/>
                    <w:color w:val="000000"/>
                    <w:kern w:val="0"/>
                    <w:sz w:val="30"/>
                    <w:szCs w:val="30"/>
                  </w:rPr>
                </w:rPrChange>
              </w:rPr>
              <w:t>4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60" w:author="熊文秀" w:date="2018-01-12T09:49:00Z">
              <w:tcPr>
                <w:tcW w:w="270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  <w:rPrChange w:id="61" w:author="dreamsummit" w:date="2018-01-12T12:21:00Z">
                  <w:rPr>
                    <w:rFonts w:ascii="仿宋" w:hAnsi="仿宋" w:eastAsia="仿宋"/>
                    <w:sz w:val="30"/>
                    <w:szCs w:val="30"/>
                  </w:rPr>
                </w:rPrChange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  <w:rPrChange w:id="62" w:author="dreamsummit" w:date="2018-01-12T12:21:00Z">
                  <w:rPr>
                    <w:rFonts w:ascii="仿宋" w:hAnsi="仿宋" w:eastAsia="仿宋"/>
                    <w:color w:val="000000"/>
                    <w:kern w:val="0"/>
                    <w:sz w:val="30"/>
                    <w:szCs w:val="30"/>
                  </w:rPr>
                </w:rPrChange>
              </w:rPr>
              <w:t>衡阳市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63" w:author="熊文秀" w:date="2018-01-12T09:49:00Z">
              <w:tcPr>
                <w:tcW w:w="113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  <w:rPrChange w:id="64" w:author="dreamsummit" w:date="2018-01-12T12:21:00Z">
                  <w:rPr>
                    <w:rFonts w:ascii="仿宋" w:hAnsi="仿宋" w:eastAsia="仿宋"/>
                    <w:sz w:val="30"/>
                    <w:szCs w:val="30"/>
                  </w:rPr>
                </w:rPrChange>
              </w:rPr>
            </w:pPr>
            <w:r>
              <w:rPr>
                <w:rFonts w:eastAsia="仿宋_GB2312"/>
                <w:szCs w:val="32"/>
              </w:rPr>
              <w:t>48</w:t>
            </w:r>
          </w:p>
        </w:tc>
        <w:tc>
          <w:tcPr>
            <w:tcW w:w="3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65" w:author="熊文秀" w:date="2018-01-12T09:49:00Z">
              <w:tcPr>
                <w:tcW w:w="3969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  <w:rPrChange w:id="66" w:author="dreamsummit" w:date="2018-01-12T12:21:00Z">
                  <w:rPr>
                    <w:rFonts w:ascii="仿宋" w:hAnsi="仿宋" w:eastAsia="仿宋"/>
                    <w:color w:val="000000"/>
                    <w:kern w:val="0"/>
                    <w:sz w:val="30"/>
                    <w:szCs w:val="30"/>
                  </w:rPr>
                </w:rPrChange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67" w:author="熊文秀" w:date="2018-01-12T09:49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30" w:hRule="atLeast"/>
          <w:jc w:val="center"/>
          <w:trPrChange w:id="67" w:author="熊文秀" w:date="2018-01-12T09:49:00Z">
            <w:trPr>
              <w:trHeight w:val="23" w:hRule="atLeast"/>
              <w:jc w:val="center"/>
            </w:trPr>
          </w:trPrChange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68" w:author="熊文秀" w:date="2018-01-12T09:49:00Z">
              <w:tcPr>
                <w:tcW w:w="95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  <w:rPrChange w:id="69" w:author="dreamsummit" w:date="2018-01-12T12:21:00Z">
                  <w:rPr>
                    <w:rFonts w:ascii="仿宋" w:hAnsi="仿宋" w:eastAsia="仿宋"/>
                    <w:sz w:val="30"/>
                    <w:szCs w:val="30"/>
                  </w:rPr>
                </w:rPrChange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  <w:rPrChange w:id="70" w:author="dreamsummit" w:date="2018-01-12T12:21:00Z">
                  <w:rPr>
                    <w:rFonts w:ascii="仿宋" w:hAnsi="仿宋" w:eastAsia="仿宋"/>
                    <w:color w:val="000000"/>
                    <w:kern w:val="0"/>
                    <w:sz w:val="30"/>
                    <w:szCs w:val="30"/>
                  </w:rPr>
                </w:rPrChange>
              </w:rPr>
              <w:t>5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71" w:author="熊文秀" w:date="2018-01-12T09:49:00Z">
              <w:tcPr>
                <w:tcW w:w="270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  <w:rPrChange w:id="72" w:author="dreamsummit" w:date="2018-01-12T12:21:00Z">
                  <w:rPr>
                    <w:rFonts w:ascii="仿宋" w:hAnsi="仿宋" w:eastAsia="仿宋"/>
                    <w:sz w:val="30"/>
                    <w:szCs w:val="30"/>
                  </w:rPr>
                </w:rPrChange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  <w:rPrChange w:id="73" w:author="dreamsummit" w:date="2018-01-12T12:21:00Z">
                  <w:rPr>
                    <w:rFonts w:ascii="仿宋" w:hAnsi="仿宋" w:eastAsia="仿宋"/>
                    <w:color w:val="000000"/>
                    <w:kern w:val="0"/>
                    <w:sz w:val="30"/>
                    <w:szCs w:val="30"/>
                  </w:rPr>
                </w:rPrChange>
              </w:rPr>
              <w:t>邵阳市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74" w:author="熊文秀" w:date="2018-01-12T09:49:00Z">
              <w:tcPr>
                <w:tcW w:w="113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  <w:rPrChange w:id="75" w:author="dreamsummit" w:date="2018-01-12T12:21:00Z">
                  <w:rPr>
                    <w:rFonts w:ascii="仿宋" w:hAnsi="仿宋" w:eastAsia="仿宋"/>
                    <w:sz w:val="30"/>
                    <w:szCs w:val="30"/>
                  </w:rPr>
                </w:rPrChange>
              </w:rPr>
            </w:pPr>
            <w:r>
              <w:rPr>
                <w:rFonts w:eastAsia="仿宋_GB2312"/>
                <w:szCs w:val="32"/>
              </w:rPr>
              <w:t>40</w:t>
            </w:r>
          </w:p>
        </w:tc>
        <w:tc>
          <w:tcPr>
            <w:tcW w:w="3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76" w:author="熊文秀" w:date="2018-01-12T09:49:00Z">
              <w:tcPr>
                <w:tcW w:w="3969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  <w:rPrChange w:id="77" w:author="dreamsummit" w:date="2018-01-12T12:21:00Z">
                  <w:rPr>
                    <w:rFonts w:ascii="仿宋" w:hAnsi="仿宋" w:eastAsia="仿宋"/>
                    <w:color w:val="000000"/>
                    <w:kern w:val="0"/>
                    <w:sz w:val="30"/>
                    <w:szCs w:val="30"/>
                  </w:rPr>
                </w:rPrChange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78" w:author="熊文秀" w:date="2018-01-12T09:49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30" w:hRule="atLeast"/>
          <w:jc w:val="center"/>
          <w:trPrChange w:id="78" w:author="熊文秀" w:date="2018-01-12T09:49:00Z">
            <w:trPr>
              <w:trHeight w:val="23" w:hRule="atLeast"/>
              <w:jc w:val="center"/>
            </w:trPr>
          </w:trPrChange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79" w:author="熊文秀" w:date="2018-01-12T09:49:00Z">
              <w:tcPr>
                <w:tcW w:w="95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  <w:rPrChange w:id="80" w:author="dreamsummit" w:date="2018-01-12T12:21:00Z">
                  <w:rPr>
                    <w:rFonts w:ascii="仿宋" w:hAnsi="仿宋" w:eastAsia="仿宋"/>
                    <w:sz w:val="30"/>
                    <w:szCs w:val="30"/>
                  </w:rPr>
                </w:rPrChange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  <w:rPrChange w:id="81" w:author="dreamsummit" w:date="2018-01-12T12:21:00Z">
                  <w:rPr>
                    <w:rFonts w:ascii="仿宋" w:hAnsi="仿宋" w:eastAsia="仿宋"/>
                    <w:color w:val="000000"/>
                    <w:kern w:val="0"/>
                    <w:sz w:val="30"/>
                    <w:szCs w:val="30"/>
                  </w:rPr>
                </w:rPrChange>
              </w:rPr>
              <w:t>6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82" w:author="熊文秀" w:date="2018-01-12T09:49:00Z">
              <w:tcPr>
                <w:tcW w:w="270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  <w:rPrChange w:id="83" w:author="dreamsummit" w:date="2018-01-12T12:21:00Z">
                  <w:rPr>
                    <w:rFonts w:ascii="仿宋" w:hAnsi="仿宋" w:eastAsia="仿宋"/>
                    <w:sz w:val="30"/>
                    <w:szCs w:val="30"/>
                  </w:rPr>
                </w:rPrChange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  <w:rPrChange w:id="84" w:author="dreamsummit" w:date="2018-01-12T12:21:00Z">
                  <w:rPr>
                    <w:rFonts w:ascii="仿宋" w:hAnsi="仿宋" w:eastAsia="仿宋"/>
                    <w:color w:val="000000"/>
                    <w:kern w:val="0"/>
                    <w:sz w:val="30"/>
                    <w:szCs w:val="30"/>
                  </w:rPr>
                </w:rPrChange>
              </w:rPr>
              <w:t>岳阳市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85" w:author="熊文秀" w:date="2018-01-12T09:49:00Z">
              <w:tcPr>
                <w:tcW w:w="113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  <w:rPrChange w:id="86" w:author="dreamsummit" w:date="2018-01-12T12:21:00Z">
                  <w:rPr>
                    <w:rFonts w:ascii="仿宋" w:hAnsi="仿宋" w:eastAsia="仿宋"/>
                    <w:sz w:val="30"/>
                    <w:szCs w:val="30"/>
                  </w:rPr>
                </w:rPrChange>
              </w:rPr>
            </w:pPr>
            <w:r>
              <w:rPr>
                <w:rFonts w:eastAsia="仿宋_GB2312"/>
                <w:szCs w:val="32"/>
              </w:rPr>
              <w:t>17</w:t>
            </w:r>
          </w:p>
        </w:tc>
        <w:tc>
          <w:tcPr>
            <w:tcW w:w="3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87" w:author="熊文秀" w:date="2018-01-12T09:49:00Z">
              <w:tcPr>
                <w:tcW w:w="3969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spacing w:line="40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  <w:rPrChange w:id="88" w:author="dreamsummit" w:date="2018-01-12T12:21:00Z">
                  <w:rPr>
                    <w:rFonts w:ascii="仿宋" w:hAnsi="仿宋" w:eastAsia="仿宋"/>
                    <w:color w:val="000000"/>
                    <w:kern w:val="0"/>
                    <w:sz w:val="30"/>
                    <w:szCs w:val="30"/>
                  </w:rPr>
                </w:rPrChange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其中岳阳县12、平江县3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89" w:author="熊文秀" w:date="2018-01-12T09:49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30" w:hRule="atLeast"/>
          <w:jc w:val="center"/>
          <w:trPrChange w:id="89" w:author="熊文秀" w:date="2018-01-12T09:49:00Z">
            <w:trPr>
              <w:trHeight w:val="23" w:hRule="atLeast"/>
              <w:jc w:val="center"/>
            </w:trPr>
          </w:trPrChange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90" w:author="熊文秀" w:date="2018-01-12T09:49:00Z">
              <w:tcPr>
                <w:tcW w:w="95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  <w:rPrChange w:id="91" w:author="dreamsummit" w:date="2018-01-12T12:21:00Z">
                  <w:rPr>
                    <w:rFonts w:ascii="仿宋" w:hAnsi="仿宋" w:eastAsia="仿宋"/>
                    <w:sz w:val="30"/>
                    <w:szCs w:val="30"/>
                  </w:rPr>
                </w:rPrChange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  <w:rPrChange w:id="92" w:author="dreamsummit" w:date="2018-01-12T12:21:00Z">
                  <w:rPr>
                    <w:rFonts w:ascii="仿宋" w:hAnsi="仿宋" w:eastAsia="仿宋"/>
                    <w:color w:val="000000"/>
                    <w:kern w:val="0"/>
                    <w:sz w:val="30"/>
                    <w:szCs w:val="30"/>
                  </w:rPr>
                </w:rPrChange>
              </w:rPr>
              <w:t>7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93" w:author="熊文秀" w:date="2018-01-12T09:49:00Z">
              <w:tcPr>
                <w:tcW w:w="270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  <w:rPrChange w:id="94" w:author="dreamsummit" w:date="2018-01-12T12:21:00Z">
                  <w:rPr>
                    <w:rFonts w:ascii="仿宋" w:hAnsi="仿宋" w:eastAsia="仿宋"/>
                    <w:sz w:val="30"/>
                    <w:szCs w:val="30"/>
                  </w:rPr>
                </w:rPrChange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  <w:rPrChange w:id="95" w:author="dreamsummit" w:date="2018-01-12T12:21:00Z">
                  <w:rPr>
                    <w:rFonts w:ascii="仿宋" w:hAnsi="仿宋" w:eastAsia="仿宋"/>
                    <w:color w:val="000000"/>
                    <w:kern w:val="0"/>
                    <w:sz w:val="30"/>
                    <w:szCs w:val="30"/>
                  </w:rPr>
                </w:rPrChange>
              </w:rPr>
              <w:t>常德市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96" w:author="熊文秀" w:date="2018-01-12T09:49:00Z">
              <w:tcPr>
                <w:tcW w:w="113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  <w:rPrChange w:id="97" w:author="dreamsummit" w:date="2018-01-12T12:21:00Z">
                  <w:rPr>
                    <w:rFonts w:ascii="仿宋" w:hAnsi="仿宋" w:eastAsia="仿宋"/>
                    <w:sz w:val="30"/>
                    <w:szCs w:val="30"/>
                  </w:rPr>
                </w:rPrChange>
              </w:rPr>
            </w:pPr>
            <w:r>
              <w:rPr>
                <w:rFonts w:eastAsia="仿宋_GB2312"/>
                <w:szCs w:val="32"/>
              </w:rPr>
              <w:t>30</w:t>
            </w:r>
          </w:p>
        </w:tc>
        <w:tc>
          <w:tcPr>
            <w:tcW w:w="3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98" w:author="熊文秀" w:date="2018-01-12T09:49:00Z">
              <w:tcPr>
                <w:tcW w:w="3969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  <w:rPrChange w:id="99" w:author="dreamsummit" w:date="2018-01-12T12:21:00Z">
                  <w:rPr>
                    <w:rFonts w:ascii="仿宋" w:hAnsi="仿宋" w:eastAsia="仿宋"/>
                    <w:color w:val="000000"/>
                    <w:kern w:val="0"/>
                    <w:sz w:val="30"/>
                    <w:szCs w:val="30"/>
                  </w:rPr>
                </w:rPrChange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00" w:author="熊文秀" w:date="2018-01-12T09:49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30" w:hRule="atLeast"/>
          <w:jc w:val="center"/>
          <w:trPrChange w:id="100" w:author="熊文秀" w:date="2018-01-12T09:49:00Z">
            <w:trPr>
              <w:trHeight w:val="23" w:hRule="atLeast"/>
              <w:jc w:val="center"/>
            </w:trPr>
          </w:trPrChange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101" w:author="熊文秀" w:date="2018-01-12T09:49:00Z">
              <w:tcPr>
                <w:tcW w:w="95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  <w:rPrChange w:id="102" w:author="dreamsummit" w:date="2018-01-12T12:21:00Z">
                  <w:rPr>
                    <w:rFonts w:ascii="仿宋" w:hAnsi="仿宋" w:eastAsia="仿宋"/>
                    <w:sz w:val="30"/>
                    <w:szCs w:val="30"/>
                  </w:rPr>
                </w:rPrChange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  <w:rPrChange w:id="103" w:author="dreamsummit" w:date="2018-01-12T12:21:00Z">
                  <w:rPr>
                    <w:rFonts w:ascii="仿宋" w:hAnsi="仿宋" w:eastAsia="仿宋"/>
                    <w:color w:val="000000"/>
                    <w:kern w:val="0"/>
                    <w:sz w:val="30"/>
                    <w:szCs w:val="30"/>
                  </w:rPr>
                </w:rPrChange>
              </w:rPr>
              <w:t>8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104" w:author="熊文秀" w:date="2018-01-12T09:49:00Z">
              <w:tcPr>
                <w:tcW w:w="270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  <w:rPrChange w:id="105" w:author="dreamsummit" w:date="2018-01-12T12:21:00Z">
                  <w:rPr>
                    <w:rFonts w:ascii="仿宋" w:hAnsi="仿宋" w:eastAsia="仿宋"/>
                    <w:sz w:val="30"/>
                    <w:szCs w:val="30"/>
                  </w:rPr>
                </w:rPrChange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  <w:rPrChange w:id="106" w:author="dreamsummit" w:date="2018-01-12T12:21:00Z">
                  <w:rPr>
                    <w:rFonts w:ascii="仿宋" w:hAnsi="仿宋" w:eastAsia="仿宋"/>
                    <w:color w:val="000000"/>
                    <w:kern w:val="0"/>
                    <w:sz w:val="30"/>
                    <w:szCs w:val="30"/>
                  </w:rPr>
                </w:rPrChange>
              </w:rPr>
              <w:t>张家界市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107" w:author="熊文秀" w:date="2018-01-12T09:49:00Z">
              <w:tcPr>
                <w:tcW w:w="113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  <w:rPrChange w:id="108" w:author="dreamsummit" w:date="2018-01-12T12:21:00Z">
                  <w:rPr>
                    <w:rFonts w:ascii="仿宋" w:hAnsi="仿宋" w:eastAsia="仿宋"/>
                    <w:sz w:val="30"/>
                    <w:szCs w:val="30"/>
                  </w:rPr>
                </w:rPrChange>
              </w:rPr>
            </w:pPr>
            <w:r>
              <w:rPr>
                <w:rFonts w:eastAsia="仿宋_GB2312"/>
                <w:szCs w:val="32"/>
              </w:rPr>
              <w:t>6</w:t>
            </w:r>
          </w:p>
        </w:tc>
        <w:tc>
          <w:tcPr>
            <w:tcW w:w="3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109" w:author="熊文秀" w:date="2018-01-12T09:49:00Z">
              <w:tcPr>
                <w:tcW w:w="3969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  <w:rPrChange w:id="110" w:author="dreamsummit" w:date="2018-01-12T12:21:00Z">
                  <w:rPr>
                    <w:rFonts w:ascii="仿宋" w:hAnsi="仿宋" w:eastAsia="仿宋"/>
                    <w:color w:val="000000"/>
                    <w:kern w:val="0"/>
                    <w:sz w:val="30"/>
                    <w:szCs w:val="30"/>
                  </w:rPr>
                </w:rPrChange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11" w:author="熊文秀" w:date="2018-01-12T09:49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30" w:hRule="atLeast"/>
          <w:jc w:val="center"/>
          <w:trPrChange w:id="111" w:author="熊文秀" w:date="2018-01-12T09:49:00Z">
            <w:trPr>
              <w:trHeight w:val="23" w:hRule="atLeast"/>
              <w:jc w:val="center"/>
            </w:trPr>
          </w:trPrChange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112" w:author="熊文秀" w:date="2018-01-12T09:49:00Z">
              <w:tcPr>
                <w:tcW w:w="95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  <w:rPrChange w:id="113" w:author="dreamsummit" w:date="2018-01-12T12:21:00Z">
                  <w:rPr>
                    <w:rFonts w:ascii="仿宋" w:hAnsi="仿宋" w:eastAsia="仿宋"/>
                    <w:sz w:val="30"/>
                    <w:szCs w:val="30"/>
                  </w:rPr>
                </w:rPrChange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  <w:rPrChange w:id="114" w:author="dreamsummit" w:date="2018-01-12T12:21:00Z">
                  <w:rPr>
                    <w:rFonts w:ascii="仿宋" w:hAnsi="仿宋" w:eastAsia="仿宋"/>
                    <w:color w:val="000000"/>
                    <w:kern w:val="0"/>
                    <w:sz w:val="30"/>
                    <w:szCs w:val="30"/>
                  </w:rPr>
                </w:rPrChange>
              </w:rPr>
              <w:t>9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115" w:author="熊文秀" w:date="2018-01-12T09:49:00Z">
              <w:tcPr>
                <w:tcW w:w="270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  <w:rPrChange w:id="116" w:author="dreamsummit" w:date="2018-01-12T12:21:00Z">
                  <w:rPr>
                    <w:rFonts w:ascii="仿宋" w:hAnsi="仿宋" w:eastAsia="仿宋"/>
                    <w:sz w:val="30"/>
                    <w:szCs w:val="30"/>
                  </w:rPr>
                </w:rPrChange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  <w:rPrChange w:id="117" w:author="dreamsummit" w:date="2018-01-12T12:21:00Z">
                  <w:rPr>
                    <w:rFonts w:ascii="仿宋" w:hAnsi="仿宋" w:eastAsia="仿宋"/>
                    <w:color w:val="000000"/>
                    <w:kern w:val="0"/>
                    <w:sz w:val="30"/>
                    <w:szCs w:val="30"/>
                  </w:rPr>
                </w:rPrChange>
              </w:rPr>
              <w:t>益阳市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118" w:author="熊文秀" w:date="2018-01-12T09:49:00Z">
              <w:tcPr>
                <w:tcW w:w="113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  <w:rPrChange w:id="119" w:author="dreamsummit" w:date="2018-01-12T12:21:00Z">
                  <w:rPr>
                    <w:rFonts w:ascii="仿宋" w:hAnsi="仿宋" w:eastAsia="仿宋"/>
                    <w:sz w:val="30"/>
                    <w:szCs w:val="30"/>
                  </w:rPr>
                </w:rPrChange>
              </w:rPr>
            </w:pPr>
            <w:r>
              <w:rPr>
                <w:rFonts w:eastAsia="仿宋_GB2312"/>
                <w:szCs w:val="32"/>
              </w:rPr>
              <w:t>15</w:t>
            </w:r>
          </w:p>
        </w:tc>
        <w:tc>
          <w:tcPr>
            <w:tcW w:w="3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120" w:author="熊文秀" w:date="2018-01-12T09:49:00Z">
              <w:tcPr>
                <w:tcW w:w="3969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  <w:rPrChange w:id="121" w:author="dreamsummit" w:date="2018-01-12T12:21:00Z">
                  <w:rPr>
                    <w:rFonts w:ascii="仿宋" w:hAnsi="仿宋" w:eastAsia="仿宋"/>
                    <w:color w:val="000000"/>
                    <w:kern w:val="0"/>
                    <w:sz w:val="30"/>
                    <w:szCs w:val="30"/>
                  </w:rPr>
                </w:rPrChange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22" w:author="熊文秀" w:date="2018-01-12T09:49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30" w:hRule="atLeast"/>
          <w:jc w:val="center"/>
          <w:trPrChange w:id="122" w:author="熊文秀" w:date="2018-01-12T09:49:00Z">
            <w:trPr>
              <w:trHeight w:val="23" w:hRule="atLeast"/>
              <w:jc w:val="center"/>
            </w:trPr>
          </w:trPrChange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123" w:author="熊文秀" w:date="2018-01-12T09:49:00Z">
              <w:tcPr>
                <w:tcW w:w="95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  <w:rPrChange w:id="124" w:author="dreamsummit" w:date="2018-01-12T12:21:00Z">
                  <w:rPr>
                    <w:rFonts w:ascii="仿宋" w:hAnsi="仿宋" w:eastAsia="仿宋"/>
                    <w:sz w:val="30"/>
                    <w:szCs w:val="30"/>
                  </w:rPr>
                </w:rPrChange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  <w:rPrChange w:id="125" w:author="dreamsummit" w:date="2018-01-12T12:21:00Z">
                  <w:rPr>
                    <w:rFonts w:ascii="仿宋" w:hAnsi="仿宋" w:eastAsia="仿宋"/>
                    <w:color w:val="000000"/>
                    <w:kern w:val="0"/>
                    <w:sz w:val="30"/>
                    <w:szCs w:val="30"/>
                  </w:rPr>
                </w:rPrChange>
              </w:rPr>
              <w:t>10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126" w:author="熊文秀" w:date="2018-01-12T09:49:00Z">
              <w:tcPr>
                <w:tcW w:w="270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  <w:rPrChange w:id="127" w:author="dreamsummit" w:date="2018-01-12T12:21:00Z">
                  <w:rPr>
                    <w:rFonts w:ascii="仿宋" w:hAnsi="仿宋" w:eastAsia="仿宋"/>
                    <w:sz w:val="30"/>
                    <w:szCs w:val="30"/>
                  </w:rPr>
                </w:rPrChange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  <w:rPrChange w:id="128" w:author="dreamsummit" w:date="2018-01-12T12:21:00Z">
                  <w:rPr>
                    <w:rFonts w:ascii="仿宋" w:hAnsi="仿宋" w:eastAsia="仿宋"/>
                    <w:color w:val="000000"/>
                    <w:kern w:val="0"/>
                    <w:sz w:val="30"/>
                    <w:szCs w:val="30"/>
                  </w:rPr>
                </w:rPrChange>
              </w:rPr>
              <w:t>郴州市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129" w:author="熊文秀" w:date="2018-01-12T09:49:00Z">
              <w:tcPr>
                <w:tcW w:w="113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  <w:rPrChange w:id="130" w:author="dreamsummit" w:date="2018-01-12T12:21:00Z">
                  <w:rPr>
                    <w:rFonts w:ascii="仿宋" w:hAnsi="仿宋" w:eastAsia="仿宋"/>
                    <w:sz w:val="30"/>
                    <w:szCs w:val="30"/>
                  </w:rPr>
                </w:rPrChange>
              </w:rPr>
            </w:pPr>
            <w:r>
              <w:rPr>
                <w:rFonts w:eastAsia="仿宋_GB2312"/>
                <w:szCs w:val="32"/>
              </w:rPr>
              <w:t>30</w:t>
            </w:r>
          </w:p>
        </w:tc>
        <w:tc>
          <w:tcPr>
            <w:tcW w:w="3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131" w:author="熊文秀" w:date="2018-01-12T09:49:00Z">
              <w:tcPr>
                <w:tcW w:w="3969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  <w:rPrChange w:id="132" w:author="dreamsummit" w:date="2018-01-12T12:21:00Z">
                  <w:rPr>
                    <w:rFonts w:ascii="仿宋" w:hAnsi="仿宋" w:eastAsia="仿宋"/>
                    <w:color w:val="000000"/>
                    <w:kern w:val="0"/>
                    <w:sz w:val="30"/>
                    <w:szCs w:val="30"/>
                  </w:rPr>
                </w:rPrChange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33" w:author="熊文秀" w:date="2018-01-12T09:49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30" w:hRule="atLeast"/>
          <w:jc w:val="center"/>
          <w:trPrChange w:id="133" w:author="熊文秀" w:date="2018-01-12T09:49:00Z">
            <w:trPr>
              <w:trHeight w:val="23" w:hRule="atLeast"/>
              <w:jc w:val="center"/>
            </w:trPr>
          </w:trPrChange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134" w:author="熊文秀" w:date="2018-01-12T09:49:00Z">
              <w:tcPr>
                <w:tcW w:w="95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  <w:rPrChange w:id="135" w:author="dreamsummit" w:date="2018-01-12T12:21:00Z">
                  <w:rPr>
                    <w:rFonts w:ascii="仿宋" w:hAnsi="仿宋" w:eastAsia="仿宋"/>
                    <w:sz w:val="30"/>
                    <w:szCs w:val="30"/>
                  </w:rPr>
                </w:rPrChange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  <w:rPrChange w:id="136" w:author="dreamsummit" w:date="2018-01-12T12:21:00Z">
                  <w:rPr>
                    <w:rFonts w:ascii="仿宋" w:hAnsi="仿宋" w:eastAsia="仿宋"/>
                    <w:color w:val="000000"/>
                    <w:kern w:val="0"/>
                    <w:sz w:val="30"/>
                    <w:szCs w:val="30"/>
                  </w:rPr>
                </w:rPrChange>
              </w:rPr>
              <w:t>11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137" w:author="熊文秀" w:date="2018-01-12T09:49:00Z">
              <w:tcPr>
                <w:tcW w:w="270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  <w:rPrChange w:id="138" w:author="dreamsummit" w:date="2018-01-12T12:21:00Z">
                  <w:rPr>
                    <w:rFonts w:ascii="仿宋" w:hAnsi="仿宋" w:eastAsia="仿宋"/>
                    <w:sz w:val="30"/>
                    <w:szCs w:val="30"/>
                  </w:rPr>
                </w:rPrChange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  <w:rPrChange w:id="139" w:author="dreamsummit" w:date="2018-01-12T12:21:00Z">
                  <w:rPr>
                    <w:rFonts w:ascii="仿宋" w:hAnsi="仿宋" w:eastAsia="仿宋"/>
                    <w:color w:val="000000"/>
                    <w:kern w:val="0"/>
                    <w:sz w:val="30"/>
                    <w:szCs w:val="30"/>
                  </w:rPr>
                </w:rPrChange>
              </w:rPr>
              <w:t>永州市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140" w:author="熊文秀" w:date="2018-01-12T09:49:00Z">
              <w:tcPr>
                <w:tcW w:w="113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  <w:rPrChange w:id="141" w:author="dreamsummit" w:date="2018-01-12T12:21:00Z">
                  <w:rPr>
                    <w:rFonts w:ascii="仿宋" w:hAnsi="仿宋" w:eastAsia="仿宋"/>
                    <w:sz w:val="30"/>
                    <w:szCs w:val="30"/>
                  </w:rPr>
                </w:rPrChange>
              </w:rPr>
            </w:pPr>
            <w:r>
              <w:rPr>
                <w:rFonts w:eastAsia="仿宋_GB2312"/>
                <w:szCs w:val="32"/>
              </w:rPr>
              <w:t>33</w:t>
            </w:r>
          </w:p>
        </w:tc>
        <w:tc>
          <w:tcPr>
            <w:tcW w:w="3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142" w:author="熊文秀" w:date="2018-01-12T09:49:00Z">
              <w:tcPr>
                <w:tcW w:w="3969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  <w:rPrChange w:id="143" w:author="dreamsummit" w:date="2018-01-12T12:21:00Z">
                  <w:rPr>
                    <w:rFonts w:ascii="仿宋" w:hAnsi="仿宋" w:eastAsia="仿宋"/>
                    <w:color w:val="000000"/>
                    <w:kern w:val="0"/>
                    <w:sz w:val="30"/>
                    <w:szCs w:val="30"/>
                  </w:rPr>
                </w:rPrChange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44" w:author="熊文秀" w:date="2018-01-12T09:49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30" w:hRule="atLeast"/>
          <w:jc w:val="center"/>
          <w:trPrChange w:id="144" w:author="熊文秀" w:date="2018-01-12T09:49:00Z">
            <w:trPr>
              <w:trHeight w:val="23" w:hRule="atLeast"/>
              <w:jc w:val="center"/>
            </w:trPr>
          </w:trPrChange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145" w:author="熊文秀" w:date="2018-01-12T09:49:00Z">
              <w:tcPr>
                <w:tcW w:w="95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  <w:rPrChange w:id="146" w:author="dreamsummit" w:date="2018-01-12T12:21:00Z">
                  <w:rPr>
                    <w:rFonts w:ascii="仿宋" w:hAnsi="仿宋" w:eastAsia="仿宋"/>
                    <w:sz w:val="30"/>
                    <w:szCs w:val="30"/>
                  </w:rPr>
                </w:rPrChange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  <w:rPrChange w:id="147" w:author="dreamsummit" w:date="2018-01-12T12:21:00Z">
                  <w:rPr>
                    <w:rFonts w:ascii="仿宋" w:hAnsi="仿宋" w:eastAsia="仿宋"/>
                    <w:color w:val="000000"/>
                    <w:kern w:val="0"/>
                    <w:sz w:val="30"/>
                    <w:szCs w:val="30"/>
                  </w:rPr>
                </w:rPrChange>
              </w:rPr>
              <w:t>12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148" w:author="熊文秀" w:date="2018-01-12T09:49:00Z">
              <w:tcPr>
                <w:tcW w:w="270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  <w:rPrChange w:id="149" w:author="dreamsummit" w:date="2018-01-12T12:21:00Z">
                  <w:rPr>
                    <w:rFonts w:ascii="仿宋" w:hAnsi="仿宋" w:eastAsia="仿宋"/>
                    <w:sz w:val="30"/>
                    <w:szCs w:val="30"/>
                  </w:rPr>
                </w:rPrChange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  <w:rPrChange w:id="150" w:author="dreamsummit" w:date="2018-01-12T12:21:00Z">
                  <w:rPr>
                    <w:rFonts w:ascii="仿宋" w:hAnsi="仿宋" w:eastAsia="仿宋"/>
                    <w:color w:val="000000"/>
                    <w:kern w:val="0"/>
                    <w:sz w:val="30"/>
                    <w:szCs w:val="30"/>
                  </w:rPr>
                </w:rPrChange>
              </w:rPr>
              <w:t>怀化市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151" w:author="熊文秀" w:date="2018-01-12T09:49:00Z">
              <w:tcPr>
                <w:tcW w:w="113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  <w:rPrChange w:id="152" w:author="dreamsummit" w:date="2018-01-12T12:21:00Z">
                  <w:rPr>
                    <w:rFonts w:ascii="仿宋" w:hAnsi="仿宋" w:eastAsia="仿宋"/>
                    <w:sz w:val="30"/>
                    <w:szCs w:val="30"/>
                  </w:rPr>
                </w:rPrChange>
              </w:rPr>
            </w:pPr>
            <w:r>
              <w:rPr>
                <w:rFonts w:eastAsia="仿宋_GB2312"/>
                <w:szCs w:val="32"/>
              </w:rPr>
              <w:t>52</w:t>
            </w:r>
          </w:p>
        </w:tc>
        <w:tc>
          <w:tcPr>
            <w:tcW w:w="3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153" w:author="熊文秀" w:date="2018-01-12T09:49:00Z">
              <w:tcPr>
                <w:tcW w:w="3969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  <w:rPrChange w:id="154" w:author="dreamsummit" w:date="2018-01-12T12:21:00Z">
                  <w:rPr>
                    <w:rFonts w:ascii="仿宋" w:hAnsi="仿宋" w:eastAsia="仿宋"/>
                    <w:color w:val="000000"/>
                    <w:kern w:val="0"/>
                    <w:sz w:val="30"/>
                    <w:szCs w:val="30"/>
                  </w:rPr>
                </w:rPrChange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55" w:author="熊文秀" w:date="2018-01-12T09:49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30" w:hRule="atLeast"/>
          <w:jc w:val="center"/>
          <w:trPrChange w:id="155" w:author="熊文秀" w:date="2018-01-12T09:49:00Z">
            <w:trPr>
              <w:trHeight w:val="23" w:hRule="atLeast"/>
              <w:jc w:val="center"/>
            </w:trPr>
          </w:trPrChange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156" w:author="熊文秀" w:date="2018-01-12T09:49:00Z">
              <w:tcPr>
                <w:tcW w:w="95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  <w:rPrChange w:id="157" w:author="dreamsummit" w:date="2018-01-12T12:21:00Z">
                  <w:rPr>
                    <w:rFonts w:ascii="仿宋" w:hAnsi="仿宋" w:eastAsia="仿宋"/>
                    <w:sz w:val="30"/>
                    <w:szCs w:val="30"/>
                  </w:rPr>
                </w:rPrChange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  <w:rPrChange w:id="158" w:author="dreamsummit" w:date="2018-01-12T12:21:00Z">
                  <w:rPr>
                    <w:rFonts w:ascii="仿宋" w:hAnsi="仿宋" w:eastAsia="仿宋"/>
                    <w:color w:val="000000"/>
                    <w:kern w:val="0"/>
                    <w:sz w:val="30"/>
                    <w:szCs w:val="30"/>
                  </w:rPr>
                </w:rPrChange>
              </w:rPr>
              <w:t>13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159" w:author="熊文秀" w:date="2018-01-12T09:49:00Z">
              <w:tcPr>
                <w:tcW w:w="270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  <w:rPrChange w:id="160" w:author="dreamsummit" w:date="2018-01-12T12:21:00Z">
                  <w:rPr>
                    <w:rFonts w:ascii="仿宋" w:hAnsi="仿宋" w:eastAsia="仿宋"/>
                    <w:sz w:val="30"/>
                    <w:szCs w:val="30"/>
                  </w:rPr>
                </w:rPrChange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  <w:rPrChange w:id="161" w:author="dreamsummit" w:date="2018-01-12T12:21:00Z">
                  <w:rPr>
                    <w:rFonts w:ascii="仿宋" w:hAnsi="仿宋" w:eastAsia="仿宋"/>
                    <w:color w:val="000000"/>
                    <w:kern w:val="0"/>
                    <w:sz w:val="30"/>
                    <w:szCs w:val="30"/>
                  </w:rPr>
                </w:rPrChange>
              </w:rPr>
              <w:t>娄底市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162" w:author="熊文秀" w:date="2018-01-12T09:49:00Z">
              <w:tcPr>
                <w:tcW w:w="113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  <w:rPrChange w:id="163" w:author="dreamsummit" w:date="2018-01-12T12:21:00Z">
                  <w:rPr>
                    <w:rFonts w:ascii="仿宋" w:hAnsi="仿宋" w:eastAsia="仿宋"/>
                    <w:sz w:val="30"/>
                    <w:szCs w:val="30"/>
                  </w:rPr>
                </w:rPrChange>
              </w:rPr>
            </w:pPr>
            <w:r>
              <w:rPr>
                <w:rFonts w:eastAsia="仿宋_GB2312"/>
                <w:szCs w:val="32"/>
              </w:rPr>
              <w:t>12</w:t>
            </w:r>
          </w:p>
        </w:tc>
        <w:tc>
          <w:tcPr>
            <w:tcW w:w="3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164" w:author="熊文秀" w:date="2018-01-12T09:49:00Z">
              <w:tcPr>
                <w:tcW w:w="3969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  <w:rPrChange w:id="165" w:author="dreamsummit" w:date="2018-01-12T12:21:00Z">
                  <w:rPr>
                    <w:rFonts w:ascii="仿宋" w:hAnsi="仿宋" w:eastAsia="仿宋"/>
                    <w:color w:val="000000"/>
                    <w:kern w:val="0"/>
                    <w:sz w:val="30"/>
                    <w:szCs w:val="30"/>
                  </w:rPr>
                </w:rPrChange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66" w:author="熊文秀" w:date="2018-01-12T09:49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30" w:hRule="atLeast"/>
          <w:jc w:val="center"/>
          <w:trPrChange w:id="166" w:author="熊文秀" w:date="2018-01-12T09:49:00Z">
            <w:trPr>
              <w:trHeight w:val="23" w:hRule="atLeast"/>
              <w:jc w:val="center"/>
            </w:trPr>
          </w:trPrChange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167" w:author="熊文秀" w:date="2018-01-12T09:49:00Z">
              <w:tcPr>
                <w:tcW w:w="95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  <w:rPrChange w:id="168" w:author="dreamsummit" w:date="2018-01-12T12:21:00Z">
                  <w:rPr>
                    <w:rFonts w:ascii="仿宋" w:hAnsi="仿宋" w:eastAsia="仿宋"/>
                    <w:sz w:val="30"/>
                    <w:szCs w:val="30"/>
                  </w:rPr>
                </w:rPrChange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  <w:rPrChange w:id="169" w:author="dreamsummit" w:date="2018-01-12T12:21:00Z">
                  <w:rPr>
                    <w:rFonts w:ascii="仿宋" w:hAnsi="仿宋" w:eastAsia="仿宋"/>
                    <w:color w:val="000000"/>
                    <w:kern w:val="0"/>
                    <w:sz w:val="30"/>
                    <w:szCs w:val="30"/>
                  </w:rPr>
                </w:rPrChange>
              </w:rPr>
              <w:t>14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170" w:author="熊文秀" w:date="2018-01-12T09:49:00Z">
              <w:tcPr>
                <w:tcW w:w="270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  <w:rPrChange w:id="171" w:author="dreamsummit" w:date="2018-01-12T12:21:00Z">
                  <w:rPr>
                    <w:rFonts w:ascii="仿宋" w:hAnsi="仿宋" w:eastAsia="仿宋"/>
                    <w:sz w:val="30"/>
                    <w:szCs w:val="30"/>
                  </w:rPr>
                </w:rPrChange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  <w:rPrChange w:id="172" w:author="dreamsummit" w:date="2018-01-12T12:21:00Z">
                  <w:rPr>
                    <w:rFonts w:ascii="仿宋" w:hAnsi="仿宋" w:eastAsia="仿宋"/>
                    <w:color w:val="000000"/>
                    <w:kern w:val="0"/>
                    <w:sz w:val="30"/>
                    <w:szCs w:val="30"/>
                  </w:rPr>
                </w:rPrChange>
              </w:rPr>
              <w:t>湘西自治州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173" w:author="熊文秀" w:date="2018-01-12T09:49:00Z">
              <w:tcPr>
                <w:tcW w:w="113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  <w:rPrChange w:id="174" w:author="dreamsummit" w:date="2018-01-12T12:21:00Z">
                  <w:rPr>
                    <w:rFonts w:ascii="仿宋" w:hAnsi="仿宋" w:eastAsia="仿宋"/>
                    <w:sz w:val="30"/>
                    <w:szCs w:val="30"/>
                  </w:rPr>
                </w:rPrChange>
              </w:rPr>
            </w:pPr>
            <w:r>
              <w:rPr>
                <w:rFonts w:eastAsia="仿宋_GB2312"/>
                <w:szCs w:val="32"/>
              </w:rPr>
              <w:t>10</w:t>
            </w:r>
          </w:p>
        </w:tc>
        <w:tc>
          <w:tcPr>
            <w:tcW w:w="3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175" w:author="熊文秀" w:date="2018-01-12T09:49:00Z">
              <w:tcPr>
                <w:tcW w:w="3969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  <w:rPrChange w:id="176" w:author="dreamsummit" w:date="2018-01-12T12:21:00Z">
                  <w:rPr>
                    <w:rFonts w:ascii="仿宋" w:hAnsi="仿宋" w:eastAsia="仿宋"/>
                    <w:color w:val="000000"/>
                    <w:kern w:val="0"/>
                    <w:sz w:val="30"/>
                    <w:szCs w:val="30"/>
                  </w:rPr>
                </w:rPrChange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77" w:author="熊文秀" w:date="2018-01-12T09:49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75" w:hRule="atLeast"/>
          <w:jc w:val="center"/>
          <w:trPrChange w:id="177" w:author="熊文秀" w:date="2018-01-12T09:49:00Z">
            <w:trPr>
              <w:trHeight w:val="23" w:hRule="atLeast"/>
              <w:jc w:val="center"/>
            </w:trPr>
          </w:trPrChange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178" w:author="熊文秀" w:date="2018-01-12T09:49:00Z">
              <w:tcPr>
                <w:tcW w:w="95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  <w:rPrChange w:id="179" w:author="dreamsummit" w:date="2018-01-12T12:21:00Z">
                  <w:rPr>
                    <w:rFonts w:ascii="仿宋" w:hAnsi="仿宋" w:eastAsia="仿宋"/>
                    <w:sz w:val="30"/>
                    <w:szCs w:val="30"/>
                  </w:rPr>
                </w:rPrChange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32"/>
                <w:szCs w:val="32"/>
                <w:rPrChange w:id="180" w:author="dreamsummit" w:date="2018-01-12T12:21:00Z">
                  <w:rPr>
                    <w:rFonts w:hint="eastAsia" w:ascii="仿宋" w:hAnsi="仿宋" w:eastAsia="仿宋"/>
                    <w:color w:val="000000"/>
                    <w:kern w:val="0"/>
                    <w:sz w:val="30"/>
                    <w:szCs w:val="30"/>
                  </w:rPr>
                </w:rPrChange>
              </w:rPr>
              <w:t>1</w:t>
            </w:r>
            <w:r>
              <w:rPr>
                <w:rFonts w:eastAsia="仿宋_GB2312"/>
                <w:color w:val="000000"/>
                <w:kern w:val="0"/>
                <w:szCs w:val="32"/>
              </w:rPr>
              <w:t>5</w:t>
            </w:r>
          </w:p>
        </w:tc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181" w:author="熊文秀" w:date="2018-01-12T09:49:00Z">
              <w:tcPr>
                <w:tcW w:w="270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32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32"/>
                <w:szCs w:val="32"/>
                <w:rPrChange w:id="182" w:author="dreamsummit" w:date="2018-01-12T12:21:00Z">
                  <w:rPr>
                    <w:rFonts w:hint="eastAsia" w:ascii="仿宋" w:hAnsi="仿宋" w:eastAsia="仿宋"/>
                    <w:color w:val="000000"/>
                    <w:kern w:val="0"/>
                    <w:sz w:val="30"/>
                    <w:szCs w:val="30"/>
                  </w:rPr>
                </w:rPrChange>
              </w:rPr>
              <w:t>省卫生计生委机关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  <w:rPrChange w:id="183" w:author="dreamsummit" w:date="2018-01-12T12:21:00Z">
                  <w:rPr>
                    <w:rFonts w:ascii="仿宋" w:hAnsi="仿宋" w:eastAsia="仿宋"/>
                    <w:sz w:val="30"/>
                    <w:szCs w:val="30"/>
                  </w:rPr>
                </w:rPrChange>
              </w:rPr>
            </w:pPr>
            <w:r>
              <w:rPr>
                <w:rFonts w:eastAsia="仿宋_GB2312"/>
                <w:color w:val="000000"/>
                <w:kern w:val="0"/>
                <w:szCs w:val="32"/>
              </w:rPr>
              <w:t>及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  <w:rPrChange w:id="184" w:author="dreamsummit" w:date="2018-01-12T12:21:00Z">
                  <w:rPr>
                    <w:rFonts w:ascii="仿宋" w:hAnsi="仿宋" w:eastAsia="仿宋"/>
                    <w:color w:val="000000"/>
                    <w:kern w:val="0"/>
                    <w:sz w:val="30"/>
                    <w:szCs w:val="30"/>
                  </w:rPr>
                </w:rPrChange>
              </w:rPr>
              <w:t>委直属单位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185" w:author="熊文秀" w:date="2018-01-12T09:49:00Z">
              <w:tcPr>
                <w:tcW w:w="113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  <w:rPrChange w:id="186" w:author="dreamsummit" w:date="2018-01-12T12:21:00Z">
                  <w:rPr>
                    <w:rFonts w:ascii="仿宋" w:hAnsi="仿宋" w:eastAsia="仿宋"/>
                    <w:sz w:val="30"/>
                    <w:szCs w:val="30"/>
                  </w:rPr>
                </w:rPrChange>
              </w:rPr>
            </w:pPr>
            <w:r>
              <w:rPr>
                <w:rFonts w:eastAsia="仿宋_GB2312"/>
                <w:szCs w:val="32"/>
              </w:rPr>
              <w:t>43</w:t>
            </w:r>
          </w:p>
        </w:tc>
        <w:tc>
          <w:tcPr>
            <w:tcW w:w="3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187" w:author="熊文秀" w:date="2018-01-12T09:49:00Z">
              <w:tcPr>
                <w:tcW w:w="3969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  <w:rPrChange w:id="188" w:author="dreamsummit" w:date="2018-01-12T12:21:00Z">
                  <w:rPr>
                    <w:rFonts w:ascii="仿宋" w:hAnsi="仿宋" w:eastAsia="仿宋"/>
                    <w:color w:val="000000"/>
                    <w:kern w:val="0"/>
                    <w:sz w:val="30"/>
                    <w:szCs w:val="30"/>
                  </w:rPr>
                </w:rPrChange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省人民医院15、省肿瘤医院8、省妇幼保健院6、省儿童医院3、省脑科医院2、省结防所1、省血防所1、中医药高专附一医院1、省卫生计生综合监督局1、省计生研究所1、委培训中心1、委医学考试中心1、当代护士杂志1、省卫计</w:t>
            </w:r>
            <w:r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szCs w:val="24"/>
                <w:rPrChange w:id="189" w:author="dreamsummit" w:date="2018-01-12T12:21:00Z">
                  <w:rPr>
                    <w:rFonts w:hint="eastAsia" w:ascii="仿宋" w:hAnsi="仿宋" w:eastAsia="仿宋"/>
                    <w:color w:val="000000"/>
                    <w:kern w:val="0"/>
                    <w:sz w:val="30"/>
                    <w:szCs w:val="30"/>
                  </w:rPr>
                </w:rPrChange>
              </w:rPr>
              <w:t>委机关</w:t>
            </w:r>
            <w:r>
              <w:rPr>
                <w:rFonts w:eastAsia="仿宋_GB2312"/>
                <w:color w:val="000000"/>
                <w:kern w:val="0"/>
                <w:sz w:val="24"/>
              </w:rPr>
              <w:t>1。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90" w:author="熊文秀" w:date="2018-01-12T09:49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765" w:hRule="atLeast"/>
          <w:jc w:val="center"/>
          <w:trPrChange w:id="190" w:author="熊文秀" w:date="2018-01-12T09:49:00Z">
            <w:trPr>
              <w:trHeight w:val="705" w:hRule="atLeast"/>
              <w:jc w:val="center"/>
            </w:trPr>
          </w:trPrChange>
        </w:trPr>
        <w:tc>
          <w:tcPr>
            <w:tcW w:w="4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191" w:author="熊文秀" w:date="2018-01-12T09:49:00Z">
              <w:tcPr>
                <w:tcW w:w="3659" w:type="dxa"/>
                <w:gridSpan w:val="2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  <w:rPrChange w:id="192" w:author="dreamsummit" w:date="2018-01-12T12:21:00Z">
                  <w:rPr>
                    <w:rFonts w:ascii="仿宋" w:hAnsi="仿宋" w:eastAsia="仿宋"/>
                    <w:sz w:val="30"/>
                    <w:szCs w:val="30"/>
                  </w:rPr>
                </w:rPrChange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  <w:rPrChange w:id="193" w:author="dreamsummit" w:date="2018-01-12T12:21:00Z">
                  <w:rPr>
                    <w:rFonts w:ascii="仿宋" w:hAnsi="仿宋" w:eastAsia="仿宋"/>
                    <w:color w:val="000000"/>
                    <w:kern w:val="0"/>
                    <w:sz w:val="30"/>
                    <w:szCs w:val="30"/>
                  </w:rPr>
                </w:rPrChange>
              </w:rPr>
              <w:t>合</w:t>
            </w:r>
            <w:r>
              <w:rPr>
                <w:rStyle w:val="4"/>
                <w:rFonts w:ascii="Times New Roman" w:hAnsi="Times New Roman" w:eastAsia="仿宋_GB2312"/>
                <w:sz w:val="32"/>
                <w:szCs w:val="32"/>
                <w:rPrChange w:id="194" w:author="dreamsummit" w:date="2018-01-12T12:21:00Z">
                  <w:rPr>
                    <w:rStyle w:val="4"/>
                    <w:rFonts w:ascii="仿宋" w:hAnsi="仿宋" w:eastAsia="仿宋"/>
                    <w:sz w:val="30"/>
                    <w:szCs w:val="30"/>
                  </w:rPr>
                </w:rPrChange>
              </w:rPr>
              <w:t xml:space="preserve">   计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195" w:author="熊文秀" w:date="2018-01-12T09:49:00Z">
              <w:tcPr>
                <w:tcW w:w="113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z w:val="32"/>
                <w:szCs w:val="32"/>
                <w:rPrChange w:id="196" w:author="dreamsummit" w:date="2018-01-12T12:21:00Z">
                  <w:rPr>
                    <w:rFonts w:ascii="仿宋" w:hAnsi="仿宋" w:eastAsia="仿宋"/>
                    <w:sz w:val="30"/>
                    <w:szCs w:val="30"/>
                  </w:rPr>
                </w:rPrChange>
              </w:rPr>
            </w:pPr>
            <w:r>
              <w:rPr>
                <w:rFonts w:eastAsia="仿宋_GB2312"/>
                <w:szCs w:val="32"/>
              </w:rPr>
              <w:t>400</w:t>
            </w:r>
          </w:p>
        </w:tc>
        <w:tc>
          <w:tcPr>
            <w:tcW w:w="3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cPrChange w:id="197" w:author="熊文秀" w:date="2018-01-12T09:49:00Z">
              <w:tcPr>
                <w:tcW w:w="3969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vAlign w:val="center"/>
              </w:tcPr>
            </w:tcPrChange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  <w:rPrChange w:id="198" w:author="dreamsummit" w:date="2018-01-12T12:21:00Z">
                  <w:rPr>
                    <w:rFonts w:ascii="仿宋" w:hAnsi="仿宋" w:eastAsia="仿宋"/>
                    <w:color w:val="000000"/>
                    <w:kern w:val="0"/>
                    <w:sz w:val="30"/>
                    <w:szCs w:val="30"/>
                  </w:rPr>
                </w:rPrChange>
              </w:rPr>
            </w:pPr>
          </w:p>
        </w:tc>
      </w:tr>
    </w:tbl>
    <w:p>
      <w:pPr>
        <w:autoSpaceDN w:val="0"/>
        <w:spacing w:line="40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备注：请各市州根据各县（市、区）募捐情况，按照“多捐多助”的原则分配名额。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dreamsummit">
    <w15:presenceInfo w15:providerId="None" w15:userId="dreamsummit"/>
  </w15:person>
  <w15:person w15:author="熊文秀">
    <w15:presenceInfo w15:providerId="None" w15:userId="熊文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72630"/>
    <w:rsid w:val="2F37263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2018-07-17T07:35:00Z</dcterms:created>
  <dc:creator>＇sunshine.</dc:creator>
  <cp:lastModifiedBy>＇sunshine.</cp:lastModifiedBy>
  <dcterms:modified xsi:type="dcterms:W3CDTF">2018-07-17T07:36:21Z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