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“小善举·大爱心”活动第二批扶助卫生计生系统特困家庭</w:t>
      </w:r>
    </w:p>
    <w:p>
      <w:pPr>
        <w:spacing w:line="560" w:lineRule="exact"/>
        <w:jc w:val="center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名额分配表</w:t>
      </w:r>
    </w:p>
    <w:tbl>
      <w:tblPr>
        <w:tblStyle w:val="3"/>
        <w:tblW w:w="905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2665"/>
        <w:gridCol w:w="2047"/>
        <w:gridCol w:w="25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 号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地区名称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总名额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长沙市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8 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株洲市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7 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湘潭市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5 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衡阳市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13 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邵阳市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16 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岳阳市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9 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常德市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9 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张家界市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5 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益阳市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7 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郴州市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12 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永州市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13 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怀化市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14 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娄底市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8 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湘西自治州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16 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省直属单位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8 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合</w:t>
            </w:r>
            <w:r>
              <w:rPr>
                <w:rStyle w:val="4"/>
                <w:rFonts w:hint="eastAsia" w:ascii="仿宋" w:hAnsi="仿宋" w:eastAsia="仿宋" w:cs="仿宋"/>
                <w:lang w:bidi="ar"/>
              </w:rPr>
              <w:t xml:space="preserve">   计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合</w:t>
            </w:r>
            <w:r>
              <w:rPr>
                <w:rStyle w:val="4"/>
                <w:rFonts w:hint="eastAsia" w:ascii="仿宋" w:hAnsi="仿宋" w:eastAsia="仿宋" w:cs="仿宋"/>
                <w:lang w:bidi="ar"/>
              </w:rPr>
              <w:t xml:space="preserve">   计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150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</w:tbl>
    <w:p>
      <w:pPr>
        <w:autoSpaceDN w:val="0"/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备注：名额分配按照各市州职工总数及适当向贫困、边远山区倾斜的原则确定。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24B0B"/>
    <w:rsid w:val="1F1705AD"/>
    <w:rsid w:val="68D24B0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 w:asciiTheme="minorHAnsi" w:hAnsiTheme="minorHAnsi" w:eastAsiaTheme="minorEastAsia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2018-04-23T03:00:00Z</dcterms:created>
  <dc:creator>＇sunshine.</dc:creator>
  <cp:lastModifiedBy>＇sunshine.</cp:lastModifiedBy>
  <dcterms:modified xsi:type="dcterms:W3CDTF">2018-04-24T00:57:11Z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