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sz w:val="44"/>
          <w:szCs w:val="44"/>
        </w:rPr>
        <w:t>“小善举·大爱心”慈善募捐汇总表</w:t>
      </w:r>
      <w:bookmarkEnd w:id="0"/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市州卫生计生委（盖章）</w:t>
      </w:r>
      <w:r>
        <w:rPr>
          <w:rFonts w:ascii="仿宋" w:hAnsi="仿宋" w:eastAsia="仿宋" w:cs="仿宋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ascii="仿宋" w:hAnsi="仿宋" w:eastAsia="仿宋" w:cs="仿宋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电话：</w:t>
      </w:r>
    </w:p>
    <w:tbl>
      <w:tblPr>
        <w:tblStyle w:val="5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77"/>
        <w:gridCol w:w="4416"/>
        <w:gridCol w:w="1460"/>
        <w:gridCol w:w="1345"/>
        <w:gridCol w:w="10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市本级各单位：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4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单位捐款（元）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个人捐款（元）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4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4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…</w:t>
            </w:r>
          </w:p>
        </w:tc>
        <w:tc>
          <w:tcPr>
            <w:tcW w:w="4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所辖县市区：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县市区名称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w w:val="86"/>
                <w:kern w:val="0"/>
                <w:sz w:val="28"/>
                <w:szCs w:val="28"/>
                <w:fitText w:val="3640" w:id="0"/>
              </w:rPr>
              <w:t>含乡镇卫生院和社区卫生服务中</w:t>
            </w:r>
            <w:r>
              <w:rPr>
                <w:rFonts w:hint="eastAsia" w:ascii="仿宋" w:hAnsi="仿宋" w:eastAsia="仿宋" w:cs="仿宋"/>
                <w:spacing w:val="15"/>
                <w:w w:val="86"/>
                <w:kern w:val="0"/>
                <w:sz w:val="28"/>
                <w:szCs w:val="28"/>
                <w:fitText w:val="3640" w:id="0"/>
              </w:rPr>
              <w:t>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单位捐款（元）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个人捐款（元）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0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0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0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0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</w:tbl>
    <w:p/>
    <w:p/>
    <w:p/>
    <w:sectPr>
      <w:footerReference r:id="rId3" w:type="default"/>
      <w:pgSz w:w="11906" w:h="16838"/>
      <w:pgMar w:top="2098" w:right="1474" w:bottom="1985" w:left="1588" w:header="851" w:footer="1191" w:gutter="0"/>
      <w:pgNumType w:fmt="numberInDash"/>
      <w:cols w:space="425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4"/>
        <w:rFonts w:ascii="宋体" w:hAnsi="宋体"/>
        <w:sz w:val="24"/>
        <w:szCs w:val="24"/>
      </w:rPr>
    </w:pPr>
    <w:r>
      <w:rPr>
        <w:rStyle w:val="4"/>
        <w:rFonts w:ascii="宋体" w:hAnsi="宋体"/>
        <w:sz w:val="24"/>
        <w:szCs w:val="24"/>
      </w:rPr>
      <w:fldChar w:fldCharType="begin"/>
    </w:r>
    <w:r>
      <w:rPr>
        <w:rStyle w:val="4"/>
        <w:rFonts w:ascii="宋体" w:hAnsi="宋体"/>
        <w:sz w:val="24"/>
        <w:szCs w:val="24"/>
      </w:rPr>
      <w:instrText xml:space="preserve">PAGE  </w:instrText>
    </w:r>
    <w:r>
      <w:rPr>
        <w:rStyle w:val="4"/>
        <w:rFonts w:ascii="宋体" w:hAnsi="宋体"/>
        <w:sz w:val="24"/>
        <w:szCs w:val="24"/>
      </w:rPr>
      <w:fldChar w:fldCharType="separate"/>
    </w:r>
    <w:r>
      <w:rPr>
        <w:rStyle w:val="4"/>
        <w:rFonts w:ascii="宋体" w:hAnsi="宋体"/>
        <w:sz w:val="24"/>
        <w:szCs w:val="24"/>
      </w:rPr>
      <w:t>- 10 -</w:t>
    </w:r>
    <w:r>
      <w:rPr>
        <w:rStyle w:val="4"/>
        <w:rFonts w:ascii="宋体" w:hAnsi="宋体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F081D"/>
    <w:rsid w:val="55AF081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2018-04-24T01:34:00Z</dcterms:created>
  <dc:creator>＇sunshine.</dc:creator>
  <cp:lastModifiedBy>＇sunshine.</cp:lastModifiedBy>
  <dcterms:modified xsi:type="dcterms:W3CDTF">2018-04-24T01:35:28Z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