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湖南省人口健康福利基金会</w:t>
      </w:r>
    </w:p>
    <w:p>
      <w:pPr>
        <w:spacing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2017年工作座谈会与会人员回执</w:t>
      </w:r>
    </w:p>
    <w:p>
      <w:pPr>
        <w:spacing w:afterLines="50" w:line="400" w:lineRule="exact"/>
        <w:jc w:val="left"/>
        <w:rPr>
          <w:rFonts w:ascii="仿宋" w:hAnsi="仿宋" w:eastAsia="仿宋"/>
          <w:sz w:val="32"/>
          <w:szCs w:val="32"/>
        </w:rPr>
      </w:pPr>
    </w:p>
    <w:tbl>
      <w:tblPr>
        <w:tblStyle w:val="3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1"/>
        <w:gridCol w:w="3685"/>
        <w:gridCol w:w="1134"/>
        <w:gridCol w:w="1500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6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05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p>
      <w:pPr>
        <w:spacing w:line="560" w:lineRule="exact"/>
        <w:rPr>
          <w:rFonts w:ascii="仿宋" w:hAnsi="仿宋" w:eastAsia="仿宋" w:cs="Times New Roman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2098" w:right="1361" w:bottom="1985" w:left="1871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C05DC"/>
    <w:rsid w:val="250C05D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2018-04-24T01:16:00Z</dcterms:created>
  <dc:creator>＇sunshine.</dc:creator>
  <cp:lastModifiedBy>＇sunshine.</cp:lastModifiedBy>
  <dcterms:modified xsi:type="dcterms:W3CDTF">2018-04-24T01:16:39Z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